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AE68B9" w:rsidRDefault="00AF46DD" w:rsidP="00620AE8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AGENDA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 xml:space="preserve">TRAUMATIC HEAD AND SPINAL CORD INJURY TRUST FUND </w:t>
      </w:r>
    </w:p>
    <w:p w:rsidR="00AF46DD" w:rsidRPr="00AE68B9" w:rsidRDefault="00AF46DD" w:rsidP="00AF46DD">
      <w:pPr>
        <w:pStyle w:val="Heading1"/>
        <w:rPr>
          <w:rFonts w:ascii="Cambria" w:hAnsi="Cambria"/>
          <w:b w:val="0"/>
          <w:i w:val="0"/>
          <w:sz w:val="22"/>
          <w:szCs w:val="22"/>
        </w:rPr>
      </w:pPr>
      <w:r w:rsidRPr="00AE68B9">
        <w:rPr>
          <w:rFonts w:ascii="Cambria" w:hAnsi="Cambria"/>
          <w:b w:val="0"/>
          <w:i w:val="0"/>
          <w:sz w:val="22"/>
          <w:szCs w:val="22"/>
        </w:rPr>
        <w:t>BOARD MEETING</w:t>
      </w:r>
    </w:p>
    <w:sdt>
      <w:sdtPr>
        <w:rPr>
          <w:rFonts w:ascii="Cambria" w:hAnsi="Cambria"/>
          <w:sz w:val="22"/>
          <w:szCs w:val="22"/>
        </w:rPr>
        <w:alias w:val="Date"/>
        <w:tag w:val="Date"/>
        <w:id w:val="810022583"/>
        <w:placeholder>
          <w:docPart w:val="7EBC2DC6FCD947C08F122B0B9BCF0720"/>
        </w:placeholder>
        <w:date w:fullDate="2019-08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E68B9" w:rsidRDefault="00B86A76" w:rsidP="00A87891">
          <w:pPr>
            <w:pStyle w:val="Heading2"/>
            <w:rPr>
              <w:rFonts w:ascii="Cambria" w:hAnsi="Cambria"/>
              <w:sz w:val="22"/>
              <w:szCs w:val="22"/>
            </w:rPr>
          </w:pPr>
          <w:r>
            <w:rPr>
              <w:rFonts w:ascii="Cambria" w:hAnsi="Cambria"/>
              <w:sz w:val="22"/>
              <w:szCs w:val="22"/>
            </w:rPr>
            <w:t>August 8, 2019</w:t>
          </w:r>
        </w:p>
      </w:sdtContent>
    </w:sdt>
    <w:p w:rsidR="001423A6" w:rsidRPr="00AE68B9" w:rsidRDefault="00AF46DD" w:rsidP="00AF46DD">
      <w:pPr>
        <w:pStyle w:val="Heading2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10:00 a.m.</w:t>
      </w:r>
    </w:p>
    <w:p w:rsidR="00A4511E" w:rsidRPr="00AE68B9" w:rsidRDefault="00A4511E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Call to order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  <w:r w:rsidR="00AF46DD" w:rsidRPr="00AE68B9">
        <w:rPr>
          <w:rFonts w:ascii="Cambria" w:hAnsi="Cambria"/>
          <w:sz w:val="22"/>
          <w:szCs w:val="22"/>
        </w:rPr>
        <w:t xml:space="preserve"> 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In</w:t>
      </w:r>
      <w:r w:rsidR="00634929" w:rsidRPr="00AE68B9">
        <w:rPr>
          <w:rFonts w:ascii="Cambria" w:hAnsi="Cambria"/>
          <w:sz w:val="22"/>
          <w:szCs w:val="22"/>
        </w:rPr>
        <w:t>troductions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 xml:space="preserve">Chairperson </w:t>
      </w:r>
    </w:p>
    <w:p w:rsidR="004E4C22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Rev</w:t>
      </w:r>
      <w:r w:rsidR="00634929" w:rsidRPr="00AE68B9">
        <w:rPr>
          <w:rFonts w:ascii="Cambria" w:hAnsi="Cambria"/>
          <w:sz w:val="22"/>
          <w:szCs w:val="22"/>
        </w:rPr>
        <w:t>iew Minutes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A4511E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 xml:space="preserve">Program </w:t>
      </w:r>
      <w:r w:rsidR="00634929" w:rsidRPr="00AE68B9">
        <w:rPr>
          <w:rFonts w:ascii="Cambria" w:hAnsi="Cambria"/>
          <w:sz w:val="22"/>
          <w:szCs w:val="22"/>
        </w:rPr>
        <w:t>Updates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OAAS</w:t>
      </w:r>
    </w:p>
    <w:p w:rsidR="00A87891" w:rsidRPr="00AE68B9" w:rsidRDefault="00AF46DD" w:rsidP="00AE391E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Financial Report</w:t>
      </w:r>
    </w:p>
    <w:p w:rsidR="00B86A76" w:rsidRPr="00B86A76" w:rsidRDefault="000B330E" w:rsidP="00B86A76">
      <w:pPr>
        <w:pStyle w:val="ListNumber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Program Status</w:t>
      </w:r>
    </w:p>
    <w:p w:rsidR="00B86A76" w:rsidRDefault="00B86A76" w:rsidP="00AE68B9">
      <w:pPr>
        <w:pStyle w:val="ListParagrap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BIALA</w:t>
      </w:r>
    </w:p>
    <w:p w:rsidR="00AE68B9" w:rsidRPr="00AE68B9" w:rsidRDefault="00B1649E" w:rsidP="00AE68B9">
      <w:pPr>
        <w:pStyle w:val="ListParagraph"/>
        <w:rPr>
          <w:rFonts w:ascii="Cambria" w:hAnsi="Cambria"/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Other Business</w:t>
      </w:r>
      <w:r w:rsidR="00AE68B9">
        <w:rPr>
          <w:rFonts w:ascii="Cambria" w:hAnsi="Cambria"/>
          <w:sz w:val="22"/>
          <w:szCs w:val="22"/>
        </w:rPr>
        <w:t xml:space="preserve"> </w:t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B86A76">
        <w:rPr>
          <w:rFonts w:ascii="Cambria" w:hAnsi="Cambria"/>
          <w:sz w:val="22"/>
          <w:szCs w:val="22"/>
        </w:rPr>
        <w:tab/>
      </w:r>
      <w:r w:rsidR="00AE68B9">
        <w:rPr>
          <w:rFonts w:ascii="Cambria" w:hAnsi="Cambria"/>
          <w:b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>Full Board</w:t>
      </w:r>
    </w:p>
    <w:p w:rsidR="00AF46DD" w:rsidRPr="00AE68B9" w:rsidRDefault="00AF46DD" w:rsidP="00A87891">
      <w:pPr>
        <w:pStyle w:val="ListParagraph"/>
        <w:rPr>
          <w:rFonts w:ascii="Cambria" w:hAnsi="Cambria"/>
          <w:sz w:val="22"/>
          <w:szCs w:val="22"/>
        </w:rPr>
      </w:pPr>
      <w:bookmarkStart w:id="0" w:name="_GoBack"/>
      <w:bookmarkEnd w:id="0"/>
      <w:r w:rsidRPr="00AE68B9">
        <w:rPr>
          <w:rFonts w:ascii="Cambria" w:hAnsi="Cambria"/>
          <w:sz w:val="22"/>
          <w:szCs w:val="22"/>
        </w:rPr>
        <w:t>Pub</w:t>
      </w:r>
      <w:r w:rsidR="00634929" w:rsidRPr="00AE68B9">
        <w:rPr>
          <w:rFonts w:ascii="Cambria" w:hAnsi="Cambria"/>
          <w:sz w:val="22"/>
          <w:szCs w:val="22"/>
        </w:rPr>
        <w:t>lic Comment</w:t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</w:r>
      <w:r w:rsidR="00634929" w:rsidRPr="00AE68B9">
        <w:rPr>
          <w:rFonts w:ascii="Cambria" w:hAnsi="Cambria"/>
          <w:sz w:val="22"/>
          <w:szCs w:val="22"/>
        </w:rPr>
        <w:tab/>
        <w:t>Chairperson</w:t>
      </w:r>
    </w:p>
    <w:p w:rsidR="00634929" w:rsidRPr="00AE68B9" w:rsidRDefault="00AF46DD" w:rsidP="00B1649E">
      <w:pPr>
        <w:pStyle w:val="ListParagraph"/>
        <w:rPr>
          <w:sz w:val="22"/>
          <w:szCs w:val="22"/>
        </w:rPr>
      </w:pPr>
      <w:r w:rsidRPr="00AE68B9">
        <w:rPr>
          <w:rFonts w:ascii="Cambria" w:hAnsi="Cambria"/>
          <w:sz w:val="22"/>
          <w:szCs w:val="22"/>
        </w:rPr>
        <w:t>Adjourn</w:t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</w:r>
      <w:r w:rsidRPr="00AE68B9">
        <w:rPr>
          <w:rFonts w:ascii="Cambria" w:hAnsi="Cambria"/>
          <w:sz w:val="22"/>
          <w:szCs w:val="22"/>
        </w:rPr>
        <w:tab/>
        <w:t>Chairperso</w:t>
      </w:r>
      <w:r w:rsidR="00B1649E" w:rsidRPr="00AE68B9">
        <w:rPr>
          <w:rFonts w:ascii="Cambria" w:hAnsi="Cambria"/>
          <w:sz w:val="22"/>
          <w:szCs w:val="22"/>
        </w:rPr>
        <w:t>n</w:t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  <w:r w:rsidR="00B1649E" w:rsidRPr="00AE68B9">
        <w:rPr>
          <w:sz w:val="22"/>
          <w:szCs w:val="22"/>
        </w:rPr>
        <w:tab/>
      </w:r>
    </w:p>
    <w:sectPr w:rsidR="00634929" w:rsidRPr="00AE68B9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1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D"/>
    <w:rsid w:val="00013048"/>
    <w:rsid w:val="00095C05"/>
    <w:rsid w:val="000B330E"/>
    <w:rsid w:val="000E2FAD"/>
    <w:rsid w:val="001326BD"/>
    <w:rsid w:val="00140DAE"/>
    <w:rsid w:val="001423A6"/>
    <w:rsid w:val="00145954"/>
    <w:rsid w:val="0015180F"/>
    <w:rsid w:val="00193653"/>
    <w:rsid w:val="00257E14"/>
    <w:rsid w:val="002761C5"/>
    <w:rsid w:val="002966F0"/>
    <w:rsid w:val="00297C1F"/>
    <w:rsid w:val="002C3DE4"/>
    <w:rsid w:val="002C4D4E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C22"/>
    <w:rsid w:val="004E6CF5"/>
    <w:rsid w:val="00554276"/>
    <w:rsid w:val="005B24A0"/>
    <w:rsid w:val="00616B41"/>
    <w:rsid w:val="00620AE8"/>
    <w:rsid w:val="00634929"/>
    <w:rsid w:val="0064628C"/>
    <w:rsid w:val="00680296"/>
    <w:rsid w:val="0068195C"/>
    <w:rsid w:val="006C3011"/>
    <w:rsid w:val="006D2C69"/>
    <w:rsid w:val="006D4FE5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A07662"/>
    <w:rsid w:val="00A4511E"/>
    <w:rsid w:val="00A87891"/>
    <w:rsid w:val="00AC6B27"/>
    <w:rsid w:val="00AE391E"/>
    <w:rsid w:val="00AE68B9"/>
    <w:rsid w:val="00AF46DD"/>
    <w:rsid w:val="00B1649E"/>
    <w:rsid w:val="00B435B5"/>
    <w:rsid w:val="00B5397D"/>
    <w:rsid w:val="00B86A76"/>
    <w:rsid w:val="00BB542C"/>
    <w:rsid w:val="00C1421E"/>
    <w:rsid w:val="00C1643D"/>
    <w:rsid w:val="00CA1303"/>
    <w:rsid w:val="00D31AB7"/>
    <w:rsid w:val="00E460A2"/>
    <w:rsid w:val="00EA277E"/>
    <w:rsid w:val="00F36BB7"/>
    <w:rsid w:val="00F560A9"/>
    <w:rsid w:val="00F929B2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BC46C94"/>
  <w15:docId w15:val="{4D72F334-2791-44B6-BA7D-B61FB3A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bb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BC2DC6FCD947C08F122B0B9BCF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2068-0D9E-483F-998F-06F812FE75D1}"/>
      </w:docPartPr>
      <w:docPartBody>
        <w:p w:rsidR="0003210C" w:rsidRDefault="00D20DE3">
          <w:pPr>
            <w:pStyle w:val="7EBC2DC6FCD947C08F122B0B9BCF0720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0C"/>
    <w:rsid w:val="0003210C"/>
    <w:rsid w:val="003E2208"/>
    <w:rsid w:val="004C3CB0"/>
    <w:rsid w:val="00D2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2ADE6EE6441539EBE650293EF5BC4">
    <w:name w:val="23A2ADE6EE6441539EBE650293EF5BC4"/>
  </w:style>
  <w:style w:type="paragraph" w:customStyle="1" w:styleId="7EBC2DC6FCD947C08F122B0B9BCF0720">
    <w:name w:val="7EBC2DC6FCD947C08F122B0B9BCF0720"/>
  </w:style>
  <w:style w:type="paragraph" w:customStyle="1" w:styleId="091B6D235BB84EBCACD5FDEF47F17995">
    <w:name w:val="091B6D235BB84EBCACD5FDEF47F17995"/>
  </w:style>
  <w:style w:type="paragraph" w:customStyle="1" w:styleId="EEB20A87026B4D5FAB9F4EDA096DCA70">
    <w:name w:val="EEB20A87026B4D5FAB9F4EDA096DCA70"/>
  </w:style>
  <w:style w:type="paragraph" w:customStyle="1" w:styleId="5FF4EB804CFF4B38A20F66E1949435AC">
    <w:name w:val="5FF4EB804CFF4B38A20F66E1949435AC"/>
  </w:style>
  <w:style w:type="paragraph" w:customStyle="1" w:styleId="BC4C58B1435649689E672C8EFDD019DB">
    <w:name w:val="BC4C58B1435649689E672C8EFDD019DB"/>
  </w:style>
  <w:style w:type="paragraph" w:customStyle="1" w:styleId="57B3D69725534148B48109065851208D">
    <w:name w:val="57B3D69725534148B48109065851208D"/>
  </w:style>
  <w:style w:type="paragraph" w:customStyle="1" w:styleId="77E07288B85B4DAD9B465702043D4344">
    <w:name w:val="77E07288B85B4DAD9B465702043D4344"/>
  </w:style>
  <w:style w:type="paragraph" w:customStyle="1" w:styleId="8B31E1DE25294699B3DCB311A2A558F3">
    <w:name w:val="8B31E1DE25294699B3DCB311A2A558F3"/>
  </w:style>
  <w:style w:type="paragraph" w:customStyle="1" w:styleId="42ADF34B572F4447821A373CA1F2F6B5">
    <w:name w:val="42ADF34B572F4447821A373CA1F2F6B5"/>
  </w:style>
  <w:style w:type="paragraph" w:customStyle="1" w:styleId="C0964346647A4CC5BE0782B51FA5F4EF">
    <w:name w:val="C0964346647A4CC5BE0782B51FA5F4EF"/>
  </w:style>
  <w:style w:type="paragraph" w:customStyle="1" w:styleId="67F2980F9BA94D2585E357C7E9AE1FB1">
    <w:name w:val="67F2980F9BA94D2585E357C7E9AE1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Anastasia Webb</dc:creator>
  <cp:keywords/>
  <cp:lastModifiedBy>Ayanna Wilson</cp:lastModifiedBy>
  <cp:revision>2</cp:revision>
  <cp:lastPrinted>2019-05-03T13:43:00Z</cp:lastPrinted>
  <dcterms:created xsi:type="dcterms:W3CDTF">2019-05-13T12:56:00Z</dcterms:created>
  <dcterms:modified xsi:type="dcterms:W3CDTF">2019-05-13T12:56:00Z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